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1055"/>
        <w:gridCol w:w="1377"/>
        <w:gridCol w:w="92"/>
        <w:gridCol w:w="1256"/>
        <w:gridCol w:w="623"/>
        <w:gridCol w:w="771"/>
      </w:tblGrid>
      <w:tr w:rsidR="00915AD9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文藻外語大學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校務會議委員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建議提問單</w:t>
            </w:r>
          </w:p>
          <w:p w:rsidR="00915AD9" w:rsidRDefault="007D03AF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r>
              <w:rPr>
                <w:rFonts w:eastAsia="標楷體"/>
                <w:sz w:val="28"/>
                <w:szCs w:val="28"/>
              </w:rPr>
              <w:t>Proposal/Question from Senate Meeting Member</w:t>
            </w:r>
          </w:p>
          <w:bookmarkEnd w:id="0"/>
          <w:p w:rsidR="00915AD9" w:rsidRDefault="007D03AF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填表日期：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日</w:t>
            </w:r>
          </w:p>
          <w:p w:rsidR="00915AD9" w:rsidRDefault="007D03AF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Date:______mm______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  <w:r>
              <w:rPr>
                <w:rFonts w:eastAsia="標楷體"/>
              </w:rPr>
              <w:t>_____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 xml:space="preserve"> </w:t>
            </w: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委員姓名</w:t>
            </w:r>
          </w:p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915AD9">
            <w:pPr>
              <w:jc w:val="both"/>
              <w:rPr>
                <w:rFonts w:eastAsia="標楷體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所屬單位</w:t>
            </w:r>
          </w:p>
          <w:p w:rsidR="00915AD9" w:rsidRDefault="007D03A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Office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915AD9">
            <w:pPr>
              <w:jc w:val="both"/>
              <w:rPr>
                <w:rFonts w:eastAsia="標楷體"/>
              </w:rPr>
            </w:pP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校內分機</w:t>
            </w:r>
          </w:p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Ext. No.: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915AD9">
            <w:pPr>
              <w:jc w:val="both"/>
              <w:rPr>
                <w:rFonts w:eastAsia="標楷體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915AD9">
            <w:pPr>
              <w:jc w:val="both"/>
              <w:rPr>
                <w:rFonts w:eastAsia="標楷體"/>
              </w:rPr>
            </w:pP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委員類別</w:t>
            </w:r>
          </w:p>
          <w:p w:rsidR="00915AD9" w:rsidRDefault="007D03AF">
            <w:pPr>
              <w:jc w:val="center"/>
            </w:pPr>
            <w:r>
              <w:rPr>
                <w:rFonts w:eastAsia="標楷體"/>
              </w:rPr>
              <w:t>Classification of member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D9" w:rsidRDefault="007D03AF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教師代表</w:t>
            </w:r>
          </w:p>
          <w:p w:rsidR="00915AD9" w:rsidRDefault="007D03AF">
            <w:pPr>
              <w:rPr>
                <w:rFonts w:eastAsia="標楷體"/>
              </w:rPr>
            </w:pPr>
            <w:r>
              <w:rPr>
                <w:rFonts w:eastAsia="標楷體"/>
              </w:rPr>
              <w:t>Faculty representative</w:t>
            </w:r>
          </w:p>
          <w:p w:rsidR="00915AD9" w:rsidRDefault="007D03AF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職員代表</w:t>
            </w:r>
          </w:p>
          <w:p w:rsidR="00915AD9" w:rsidRDefault="007D03AF">
            <w:pPr>
              <w:rPr>
                <w:rFonts w:eastAsia="標楷體"/>
              </w:rPr>
            </w:pPr>
            <w:r>
              <w:rPr>
                <w:rFonts w:eastAsia="標楷體"/>
              </w:rPr>
              <w:t>Staff representative</w:t>
            </w:r>
          </w:p>
          <w:p w:rsidR="00915AD9" w:rsidRDefault="007D03A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/>
              </w:rPr>
              <w:t>學生代表</w:t>
            </w:r>
            <w:r>
              <w:rPr>
                <w:rFonts w:eastAsia="標楷體"/>
              </w:rPr>
              <w:t xml:space="preserve"> </w:t>
            </w:r>
          </w:p>
          <w:p w:rsidR="00915AD9" w:rsidRDefault="007D03AF">
            <w:pPr>
              <w:rPr>
                <w:rFonts w:eastAsia="標楷體"/>
              </w:rPr>
            </w:pPr>
            <w:r>
              <w:rPr>
                <w:rFonts w:eastAsia="標楷體"/>
              </w:rPr>
              <w:t>Student representative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建議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問題</w:t>
            </w:r>
          </w:p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所屬單位</w:t>
            </w:r>
          </w:p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Proposal /question related to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D9" w:rsidRDefault="007D03AF">
            <w:pPr>
              <w:rPr>
                <w:rFonts w:eastAsia="標楷體"/>
              </w:rPr>
            </w:pPr>
            <w:r>
              <w:rPr>
                <w:rFonts w:eastAsia="標楷體"/>
              </w:rPr>
              <w:t>Office:</w:t>
            </w:r>
          </w:p>
          <w:p w:rsidR="00915AD9" w:rsidRDefault="00915AD9">
            <w:pPr>
              <w:rPr>
                <w:rFonts w:eastAsia="標楷體"/>
              </w:rPr>
            </w:pP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建議或提問</w:t>
            </w:r>
          </w:p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Proposal/question(s)</w:t>
            </w:r>
          </w:p>
        </w:tc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D9" w:rsidRDefault="00915AD9">
            <w:pPr>
              <w:rPr>
                <w:rFonts w:eastAsia="標楷體"/>
              </w:rPr>
            </w:pP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2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回應單位填寫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含簽章</w:t>
            </w:r>
            <w:r>
              <w:rPr>
                <w:rFonts w:eastAsia="標楷體"/>
                <w:b/>
              </w:rPr>
              <w:t>) Response from (with signature)</w:t>
            </w: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處理情形說明</w:t>
            </w:r>
          </w:p>
          <w:p w:rsidR="00915AD9" w:rsidRDefault="007D03A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Handling description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D9" w:rsidRDefault="007D03AF">
            <w:pPr>
              <w:rPr>
                <w:rFonts w:eastAsia="標楷體"/>
              </w:rPr>
            </w:pPr>
            <w:r>
              <w:rPr>
                <w:rFonts w:eastAsia="標楷體"/>
              </w:rPr>
              <w:t>Office:</w:t>
            </w:r>
          </w:p>
          <w:p w:rsidR="00915AD9" w:rsidRDefault="00915AD9">
            <w:pPr>
              <w:rPr>
                <w:rFonts w:eastAsia="標楷體"/>
              </w:rPr>
            </w:pP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4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</w:pPr>
            <w:r>
              <w:rPr>
                <w:rFonts w:eastAsia="標楷體"/>
                <w:spacing w:val="-20"/>
                <w:shd w:val="clear" w:color="auto" w:fill="FFFFFF"/>
              </w:rPr>
              <w:t>回應單位承辦人</w:t>
            </w:r>
            <w:r>
              <w:rPr>
                <w:rFonts w:eastAsia="標楷體"/>
                <w:spacing w:val="-20"/>
                <w:shd w:val="clear" w:color="auto" w:fill="FFFFFF"/>
              </w:rPr>
              <w:t xml:space="preserve"> Responded by ( person in charge)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915AD9">
            <w:pPr>
              <w:jc w:val="center"/>
              <w:rPr>
                <w:rFonts w:eastAsia="標楷體"/>
              </w:rPr>
            </w:pPr>
          </w:p>
        </w:tc>
        <w:tc>
          <w:tcPr>
            <w:tcW w:w="19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jc w:val="center"/>
            </w:pPr>
            <w:r>
              <w:rPr>
                <w:rFonts w:eastAsia="標楷體"/>
                <w:spacing w:val="-20"/>
                <w:shd w:val="clear" w:color="auto" w:fill="FFFFFF"/>
              </w:rPr>
              <w:t>回應單位主管</w:t>
            </w:r>
            <w:r>
              <w:rPr>
                <w:rFonts w:eastAsia="標楷體"/>
                <w:spacing w:val="-20"/>
                <w:shd w:val="clear" w:color="auto" w:fill="FFFFFF"/>
              </w:rPr>
              <w:t>Responded by (director/dean)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915AD9">
            <w:pPr>
              <w:jc w:val="both"/>
              <w:rPr>
                <w:rFonts w:eastAsia="標楷體"/>
              </w:rPr>
            </w:pPr>
          </w:p>
        </w:tc>
      </w:tr>
      <w:tr w:rsidR="00915AD9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D9" w:rsidRDefault="007D03AF">
            <w:pPr>
              <w:pStyle w:val="aa"/>
            </w:pPr>
            <w:r>
              <w:t>附</w:t>
            </w:r>
            <w:r>
              <w:t xml:space="preserve">  </w:t>
            </w:r>
            <w:proofErr w:type="gramStart"/>
            <w:r>
              <w:t>註</w:t>
            </w:r>
            <w:proofErr w:type="gramEnd"/>
            <w:r>
              <w:t xml:space="preserve"> Notes</w:t>
            </w:r>
          </w:p>
          <w:p w:rsidR="00915AD9" w:rsidRDefault="007D03AF">
            <w:pPr>
              <w:pStyle w:val="ab"/>
              <w:ind w:left="4320"/>
            </w:pPr>
            <w:r>
              <w:t>全文完</w:t>
            </w:r>
          </w:p>
          <w:p w:rsidR="00915AD9" w:rsidRDefault="00915AD9"/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D9" w:rsidRDefault="007D03AF">
            <w:pPr>
              <w:ind w:left="250" w:hanging="250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收件單位：秘書室。</w:t>
            </w:r>
          </w:p>
          <w:p w:rsidR="00915AD9" w:rsidRDefault="007D03AF">
            <w:pPr>
              <w:ind w:left="250" w:hanging="250"/>
              <w:rPr>
                <w:rFonts w:eastAsia="標楷體"/>
              </w:rPr>
            </w:pPr>
            <w:r>
              <w:rPr>
                <w:rFonts w:eastAsia="標楷體"/>
              </w:rPr>
              <w:t>Office in charge: the Secretariat</w:t>
            </w:r>
          </w:p>
          <w:p w:rsidR="00915AD9" w:rsidRDefault="007D03AF">
            <w:pPr>
              <w:ind w:left="250" w:hanging="250"/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申請方式：</w:t>
            </w:r>
            <w:proofErr w:type="gramStart"/>
            <w:r>
              <w:rPr>
                <w:rFonts w:eastAsia="標楷體"/>
              </w:rPr>
              <w:t>填畢後</w:t>
            </w:r>
            <w:proofErr w:type="gramEnd"/>
            <w:r>
              <w:rPr>
                <w:rFonts w:eastAsia="標楷體"/>
              </w:rPr>
              <w:t>，</w:t>
            </w:r>
            <w:hyperlink r:id="rId7" w:history="1">
              <w:r>
                <w:rPr>
                  <w:rStyle w:val="a9"/>
                  <w:rFonts w:eastAsia="標楷體"/>
                </w:rPr>
                <w:t>以</w:t>
              </w:r>
              <w:r>
                <w:rPr>
                  <w:rStyle w:val="a9"/>
                  <w:rFonts w:eastAsia="標楷體"/>
                </w:rPr>
                <w:t>e-mail</w:t>
              </w:r>
              <w:r>
                <w:rPr>
                  <w:rStyle w:val="a9"/>
                  <w:rFonts w:eastAsia="標楷體"/>
                </w:rPr>
                <w:t>寄至</w:t>
              </w:r>
              <w:r>
                <w:rPr>
                  <w:rStyle w:val="a9"/>
                  <w:rFonts w:eastAsia="標楷體"/>
                </w:rPr>
                <w:t>sc00@mail.wtuc.edu.tw</w:t>
              </w:r>
            </w:hyperlink>
            <w:r>
              <w:rPr>
                <w:rFonts w:eastAsia="標楷體"/>
              </w:rPr>
              <w:t>。</w:t>
            </w:r>
          </w:p>
          <w:p w:rsidR="00915AD9" w:rsidRDefault="007D03AF">
            <w:pPr>
              <w:ind w:left="250" w:hanging="250"/>
              <w:rPr>
                <w:rFonts w:eastAsia="標楷體"/>
              </w:rPr>
            </w:pPr>
            <w:r>
              <w:rPr>
                <w:rFonts w:eastAsia="標楷體"/>
              </w:rPr>
              <w:t>Application: after filling in the form, please send it to the following email add.: sc00@mail.wtuc.edu.tw</w:t>
            </w:r>
          </w:p>
          <w:p w:rsidR="00915AD9" w:rsidRDefault="007D03AF">
            <w:pPr>
              <w:ind w:left="1440" w:hanging="1440"/>
            </w:pPr>
            <w:r>
              <w:rPr>
                <w:rFonts w:eastAsia="標楷體"/>
                <w:lang w:val="fr-FR"/>
              </w:rPr>
              <w:lastRenderedPageBreak/>
              <w:t>※</w:t>
            </w:r>
            <w:r>
              <w:rPr>
                <w:rFonts w:eastAsia="標楷體"/>
              </w:rPr>
              <w:t>處理程序</w:t>
            </w:r>
            <w:r>
              <w:rPr>
                <w:rFonts w:eastAsia="標楷體"/>
                <w:lang w:val="fr-FR"/>
              </w:rPr>
              <w:t>：</w:t>
            </w:r>
            <w:r>
              <w:rPr>
                <w:rFonts w:eastAsia="標楷體"/>
              </w:rPr>
              <w:t>秘書室登錄</w:t>
            </w:r>
            <w:r>
              <w:rPr>
                <w:rFonts w:eastAsia="標楷體"/>
                <w:lang w:val="fr-FR"/>
              </w:rPr>
              <w:t>→</w:t>
            </w:r>
            <w:r>
              <w:rPr>
                <w:rFonts w:eastAsia="標楷體"/>
              </w:rPr>
              <w:t>分案</w:t>
            </w:r>
            <w:r>
              <w:rPr>
                <w:rFonts w:eastAsia="標楷體"/>
                <w:lang w:val="fr-FR"/>
              </w:rPr>
              <w:t>→</w:t>
            </w:r>
            <w:r>
              <w:rPr>
                <w:rFonts w:eastAsia="標楷體"/>
              </w:rPr>
              <w:t>由問題所屬單位處理</w:t>
            </w:r>
            <w:r>
              <w:rPr>
                <w:rFonts w:eastAsia="標楷體"/>
                <w:lang w:val="fr-FR"/>
              </w:rPr>
              <w:t>(</w:t>
            </w:r>
            <w:r>
              <w:rPr>
                <w:rFonts w:eastAsia="標楷體"/>
              </w:rPr>
              <w:t>溝通、協調</w:t>
            </w:r>
            <w:r>
              <w:rPr>
                <w:rFonts w:eastAsia="標楷體"/>
                <w:lang w:val="fr-FR"/>
              </w:rPr>
              <w:t>)→</w:t>
            </w:r>
            <w:r>
              <w:rPr>
                <w:rFonts w:eastAsia="標楷體"/>
                <w:u w:val="single"/>
              </w:rPr>
              <w:t>回應單位</w:t>
            </w:r>
            <w:r>
              <w:rPr>
                <w:rFonts w:eastAsia="標楷體"/>
              </w:rPr>
              <w:t>應於收件日起一星期內記錄處理情況</w:t>
            </w:r>
            <w:r>
              <w:rPr>
                <w:rFonts w:eastAsia="標楷體"/>
                <w:lang w:val="fr-FR"/>
              </w:rPr>
              <w:t>，</w:t>
            </w:r>
            <w:r>
              <w:rPr>
                <w:rFonts w:eastAsia="標楷體"/>
              </w:rPr>
              <w:t>並以</w:t>
            </w:r>
            <w:r>
              <w:rPr>
                <w:rFonts w:eastAsia="標楷體"/>
                <w:lang w:val="fr-FR"/>
              </w:rPr>
              <w:t>e-mail</w:t>
            </w:r>
            <w:r>
              <w:rPr>
                <w:rFonts w:eastAsia="標楷體"/>
              </w:rPr>
              <w:t>回傳秘書室</w:t>
            </w:r>
            <w:r>
              <w:rPr>
                <w:rFonts w:eastAsia="標楷體"/>
                <w:lang w:val="fr-FR"/>
              </w:rPr>
              <w:t>→</w:t>
            </w:r>
            <w:r>
              <w:rPr>
                <w:rFonts w:eastAsia="標楷體"/>
              </w:rPr>
              <w:t>由秘書室轉交提問委員。</w:t>
            </w:r>
          </w:p>
          <w:p w:rsidR="00915AD9" w:rsidRDefault="007D03AF">
            <w:pPr>
              <w:ind w:left="1440" w:hanging="1440"/>
              <w:rPr>
                <w:rFonts w:eastAsia="標楷體"/>
              </w:rPr>
            </w:pPr>
            <w:r>
              <w:rPr>
                <w:rFonts w:eastAsia="標楷體"/>
              </w:rPr>
              <w:t>Handling process: registration at the Secretariat→ forwarded to the related office→ communication and coordination carried out by the related office→ record has to be made within one week after receiving the proposal/question and send it to the Secretariat by email→ the response will be forwarded to the committee member by the Secretariat</w:t>
            </w:r>
          </w:p>
          <w:p w:rsidR="00915AD9" w:rsidRDefault="007D03AF">
            <w:pPr>
              <w:numPr>
                <w:ilvl w:val="0"/>
                <w:numId w:val="3"/>
              </w:numPr>
            </w:pPr>
            <w:r>
              <w:rPr>
                <w:rFonts w:eastAsia="標楷體"/>
              </w:rPr>
              <w:t>本表可至秘書室網頁</w:t>
            </w:r>
            <w:r>
              <w:rPr>
                <w:rFonts w:eastAsia="標楷體"/>
                <w:lang w:val="fr-FR"/>
              </w:rPr>
              <w:t>/</w:t>
            </w:r>
            <w:r>
              <w:rPr>
                <w:rFonts w:eastAsia="標楷體"/>
              </w:rPr>
              <w:t>下載專區下載。</w:t>
            </w:r>
          </w:p>
          <w:p w:rsidR="00915AD9" w:rsidRDefault="007D03AF">
            <w:pPr>
              <w:rPr>
                <w:rFonts w:eastAsia="標楷體"/>
              </w:rPr>
            </w:pPr>
            <w:r>
              <w:rPr>
                <w:rFonts w:eastAsia="標楷體"/>
              </w:rPr>
              <w:t>The form can be downloaded from the website of the Secretariat</w:t>
            </w:r>
          </w:p>
        </w:tc>
      </w:tr>
    </w:tbl>
    <w:p w:rsidR="00915AD9" w:rsidRDefault="00915AD9">
      <w:pPr>
        <w:rPr>
          <w:rFonts w:eastAsia="標楷體"/>
        </w:rPr>
      </w:pPr>
    </w:p>
    <w:sectPr w:rsidR="00915A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33" w:rsidRDefault="00EB1D33">
      <w:r>
        <w:separator/>
      </w:r>
    </w:p>
  </w:endnote>
  <w:endnote w:type="continuationSeparator" w:id="0">
    <w:p w:rsidR="00EB1D33" w:rsidRDefault="00EB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AF" w:rsidRDefault="007D03AF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33" w:rsidRDefault="00EB1D33">
      <w:r>
        <w:rPr>
          <w:color w:val="000000"/>
        </w:rPr>
        <w:separator/>
      </w:r>
    </w:p>
  </w:footnote>
  <w:footnote w:type="continuationSeparator" w:id="0">
    <w:p w:rsidR="00EB1D33" w:rsidRDefault="00EB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AF" w:rsidRDefault="007D03AF">
    <w:pPr>
      <w:pStyle w:val="a3"/>
      <w:pBdr>
        <w:bottom w:val="double" w:sz="12" w:space="1" w:color="622423"/>
      </w:pBdr>
      <w:jc w:val="right"/>
      <w:rPr>
        <w:rFonts w:ascii="Cambria" w:hAnsi="Cambria"/>
        <w:sz w:val="24"/>
        <w:szCs w:val="24"/>
      </w:rPr>
    </w:pPr>
  </w:p>
  <w:p w:rsidR="007D03AF" w:rsidRDefault="007D03AF">
    <w:pPr>
      <w:pStyle w:val="a3"/>
      <w:wordWrap w:val="0"/>
      <w:jc w:val="right"/>
    </w:pPr>
  </w:p>
  <w:p w:rsidR="007D03AF" w:rsidRDefault="007D03AF">
    <w:pPr>
      <w:pStyle w:val="a3"/>
    </w:pPr>
    <w:r>
      <w:t xml:space="preserve">                                                       </w:t>
    </w:r>
    <w:r>
      <w:t>收件登錄案號</w:t>
    </w:r>
    <w:r>
      <w:t>Registration No.:</w:t>
    </w:r>
  </w:p>
  <w:p w:rsidR="007D03AF" w:rsidRDefault="007D03A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2E9E"/>
    <w:multiLevelType w:val="multilevel"/>
    <w:tmpl w:val="51BABDDC"/>
    <w:styleLink w:val="2"/>
    <w:lvl w:ilvl="0">
      <w:start w:val="1"/>
      <w:numFmt w:val="ideographLegalTradition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476524D"/>
    <w:multiLevelType w:val="multilevel"/>
    <w:tmpl w:val="1052A15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7A6C63AB"/>
    <w:multiLevelType w:val="multilevel"/>
    <w:tmpl w:val="D5B2A1B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D9"/>
    <w:rsid w:val="00566F37"/>
    <w:rsid w:val="007D03AF"/>
    <w:rsid w:val="0089359C"/>
    <w:rsid w:val="00915AD9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eastAsia="標楷體"/>
    </w:rPr>
  </w:style>
  <w:style w:type="paragraph" w:styleId="ab">
    <w:name w:val="Closing"/>
    <w:basedOn w:val="a"/>
    <w:pPr>
      <w:ind w:left="100"/>
    </w:pPr>
    <w:rPr>
      <w:rFonts w:eastAsia="標楷體"/>
    </w:rPr>
  </w:style>
  <w:style w:type="numbering" w:customStyle="1" w:styleId="2">
    <w:name w:val="樣式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0197;e-mail&#23492;&#33267;sc00@mail.wtu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Links>
    <vt:vector size="6" baseType="variant">
      <vt:variant>
        <vt:i4>-815899769</vt:i4>
      </vt:variant>
      <vt:variant>
        <vt:i4>0</vt:i4>
      </vt:variant>
      <vt:variant>
        <vt:i4>0</vt:i4>
      </vt:variant>
      <vt:variant>
        <vt:i4>5</vt:i4>
      </vt:variant>
      <vt:variant>
        <vt:lpwstr>mailto:以e-mail寄至sc00@mail.wtuc.edu.tw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101.05.16秘書室製</dc:title>
  <dc:creator>wenzao</dc:creator>
  <cp:lastModifiedBy>wenzao</cp:lastModifiedBy>
  <cp:revision>2</cp:revision>
  <cp:lastPrinted>2015-06-18T06:21:00Z</cp:lastPrinted>
  <dcterms:created xsi:type="dcterms:W3CDTF">2018-11-07T07:27:00Z</dcterms:created>
  <dcterms:modified xsi:type="dcterms:W3CDTF">2018-11-07T07:27:00Z</dcterms:modified>
</cp:coreProperties>
</file>